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305"/>
        <w:gridCol w:w="1417"/>
        <w:gridCol w:w="2932"/>
      </w:tblGrid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br/>
              <w:t>Name des Kindes: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br/>
              <w:t>Vorname: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349" w:type="dxa"/>
            <w:gridSpan w:val="2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PLZ / Wohnort:</w:t>
            </w: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Straße/Hausnr.: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z w:val="18"/>
              </w:rPr>
              <w:br/>
              <w:t>(während der Schulzeit)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Handy: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Krankenkasse: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Hausarzt / Name:</w:t>
            </w:r>
            <w:r>
              <w:rPr>
                <w:sz w:val="18"/>
              </w:rPr>
              <w:br/>
              <w:t>Anschrift:</w:t>
            </w:r>
            <w:r>
              <w:rPr>
                <w:sz w:val="18"/>
              </w:rPr>
              <w:br/>
              <w:t>Telefon: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Facharzt /Krankenhaus</w:t>
            </w:r>
            <w:r>
              <w:rPr>
                <w:sz w:val="18"/>
              </w:rPr>
              <w:br/>
              <w:t xml:space="preserve">Name: </w:t>
            </w:r>
            <w:r>
              <w:rPr>
                <w:sz w:val="18"/>
              </w:rPr>
              <w:br/>
              <w:t>Anschrift:</w:t>
            </w:r>
            <w:r>
              <w:rPr>
                <w:sz w:val="18"/>
              </w:rPr>
              <w:br/>
              <w:t>Telefon: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Diagnose / Krankheitsbild / Grunderkrankung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Evtl. Notfallmedikamente?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Besondere Verhaltensmaßnahmen in Notfällen?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(bitte dafür Anlagen 2 und 3 ausfüllren)</w:t>
            </w: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Ist Ihr Kind grundsätzlich gegen bestimmte Medikamente, Nahrungsmittel etc. allergisch?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Maßnahmen zum Schutz Ihres Kindes (Tragen eines Helmes, erhöhte Infektionsgefahr bei Kälte usw.)</w:t>
            </w:r>
            <w:r>
              <w:rPr>
                <w:sz w:val="18"/>
              </w:rPr>
              <w:br/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</w:tbl>
    <w:p w:rsidR="000B604E" w:rsidRDefault="000B604E">
      <w:pPr>
        <w:framePr w:w="567" w:h="57" w:hRule="exact" w:wrap="around" w:vAnchor="page" w:hAnchor="page" w:x="1" w:y="5955" w:anchorLock="1"/>
        <w:spacing w:before="120"/>
      </w:pPr>
      <w:r>
        <w:rPr>
          <w:b/>
          <w:bCs/>
          <w:sz w:val="20"/>
          <w:u w:val="single"/>
        </w:rPr>
        <w:t>Bitte die Schule bei Änderungen sofort informieren!</w:t>
      </w:r>
      <w:r>
        <w:rPr>
          <w:b/>
          <w:bCs/>
          <w:sz w:val="20"/>
          <w:u w:val="single"/>
        </w:rPr>
        <w:br/>
      </w:r>
      <w:r>
        <w:rPr>
          <w:sz w:val="20"/>
        </w:rPr>
        <w:br/>
      </w:r>
      <w:r>
        <w:rPr>
          <w:sz w:val="20"/>
        </w:rPr>
        <w:br/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  <w:r>
        <w:rPr>
          <w:sz w:val="20"/>
        </w:rPr>
        <w:br/>
        <w:t xml:space="preserve">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Unterschrift – Erziehungsberechtigte -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305"/>
        <w:gridCol w:w="1417"/>
        <w:gridCol w:w="2932"/>
      </w:tblGrid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br/>
              <w:t>Name des Kindes: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br/>
              <w:t>Vorname: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349" w:type="dxa"/>
            <w:gridSpan w:val="2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b/>
                <w:bCs/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PLZ / Wohnort:</w:t>
            </w: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Straße/Hausnr.: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z w:val="18"/>
              </w:rPr>
              <w:br/>
              <w:t>(während der Schulzeit)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Handy:</w:t>
            </w:r>
          </w:p>
        </w:tc>
        <w:tc>
          <w:tcPr>
            <w:tcW w:w="2932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Krankenkasse: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Hausarzt / Name:</w:t>
            </w:r>
            <w:r>
              <w:rPr>
                <w:sz w:val="18"/>
              </w:rPr>
              <w:br/>
              <w:t>Anschrift:</w:t>
            </w:r>
            <w:r>
              <w:rPr>
                <w:sz w:val="18"/>
              </w:rPr>
              <w:br/>
              <w:t>Telefon: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Facharzt /Krankenhaus</w:t>
            </w:r>
            <w:r>
              <w:rPr>
                <w:sz w:val="18"/>
              </w:rPr>
              <w:br/>
              <w:t xml:space="preserve">Name: </w:t>
            </w:r>
            <w:r>
              <w:rPr>
                <w:sz w:val="18"/>
              </w:rPr>
              <w:br/>
              <w:t>Anschrift:</w:t>
            </w:r>
            <w:r>
              <w:rPr>
                <w:sz w:val="18"/>
              </w:rPr>
              <w:br/>
              <w:t>Telefon: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Diagnose / Krankheitsbild / Grunderkrankung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Evtl. Notfallmedikamente?</w:t>
            </w:r>
          </w:p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Besondere Verhaltensmaßnahmen in Notfällen?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(bitte dafür Anlagen 2 und 3 ausfüllren)</w:t>
            </w: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Ist Ihr Kind grundsätzlich gegen bestimmte Medikamente, Nahrungsmittel etc. allergisch?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197" w:type="dxa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  <w:r>
              <w:rPr>
                <w:sz w:val="18"/>
              </w:rPr>
              <w:t>Maßnahmen zum Schutz Ihres Kindes (Tragen eines Helmes, erhöhte Infektionsgefahr bei Kälte usw.)</w:t>
            </w:r>
            <w:r>
              <w:rPr>
                <w:sz w:val="18"/>
              </w:rPr>
              <w:br/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framePr w:w="567" w:h="57" w:hRule="exact" w:wrap="around" w:vAnchor="page" w:hAnchor="page" w:x="1" w:y="5955" w:anchorLock="1"/>
              <w:spacing w:before="120"/>
              <w:rPr>
                <w:sz w:val="18"/>
              </w:rPr>
            </w:pPr>
          </w:p>
        </w:tc>
      </w:tr>
    </w:tbl>
    <w:p w:rsidR="000B604E" w:rsidRDefault="000B604E">
      <w:pPr>
        <w:framePr w:w="567" w:h="57" w:hRule="exact" w:wrap="around" w:vAnchor="page" w:hAnchor="page" w:x="1" w:y="5955" w:anchorLock="1"/>
        <w:spacing w:before="120"/>
      </w:pPr>
      <w:r>
        <w:rPr>
          <w:b/>
          <w:bCs/>
          <w:sz w:val="20"/>
          <w:u w:val="single"/>
        </w:rPr>
        <w:t>Bitte die Schule bei Änderungen sofort informieren!</w:t>
      </w:r>
      <w:r>
        <w:rPr>
          <w:b/>
          <w:bCs/>
          <w:sz w:val="20"/>
          <w:u w:val="single"/>
        </w:rPr>
        <w:br/>
      </w:r>
      <w:r>
        <w:rPr>
          <w:sz w:val="20"/>
        </w:rPr>
        <w:br/>
      </w:r>
      <w:r>
        <w:rPr>
          <w:sz w:val="20"/>
        </w:rPr>
        <w:br/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  <w:r>
        <w:rPr>
          <w:sz w:val="20"/>
        </w:rPr>
        <w:br/>
        <w:t xml:space="preserve">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Unterschrift – Erziehungsberechtigte -</w:t>
      </w:r>
    </w:p>
    <w:p w:rsidR="000B604E" w:rsidRDefault="000B604E">
      <w:pPr>
        <w:framePr w:w="567" w:h="57" w:hRule="exact" w:wrap="around" w:vAnchor="page" w:hAnchor="page" w:x="1" w:y="5955" w:anchorLock="1"/>
        <w:pBdr>
          <w:top w:val="single" w:sz="2" w:space="0" w:color="auto"/>
        </w:pBdr>
      </w:pPr>
    </w:p>
    <w:p w:rsidR="000B604E" w:rsidRDefault="000B604E">
      <w:pPr>
        <w:framePr w:w="567" w:h="57" w:hRule="exact" w:wrap="around" w:vAnchor="page" w:hAnchor="page" w:x="1" w:y="8421" w:anchorLock="1"/>
        <w:pBdr>
          <w:top w:val="single" w:sz="2" w:space="0" w:color="auto"/>
        </w:pBdr>
      </w:pPr>
    </w:p>
    <w:p w:rsidR="000B604E" w:rsidRDefault="000B604E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</w:pPr>
    </w:p>
    <w:bookmarkStart w:id="1" w:name="Dstst1"/>
    <w:bookmarkEnd w:id="1"/>
    <w:p w:rsidR="000B604E" w:rsidRDefault="000B604E">
      <w:pPr>
        <w:framePr w:w="6509" w:h="1273" w:wrap="around" w:vAnchor="page" w:hAnchor="page" w:x="1419" w:y="908" w:anchorLock="1"/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fldChar w:fldCharType="begin"/>
      </w:r>
      <w:r>
        <w:rPr>
          <w:rFonts w:ascii="Arial Black" w:hAnsi="Arial Black"/>
          <w:spacing w:val="-4"/>
        </w:rPr>
        <w:instrText xml:space="preserve"> DOCPROPERTY "Dstst1" </w:instrText>
      </w:r>
      <w:r>
        <w:rPr>
          <w:rFonts w:ascii="Arial Black" w:hAnsi="Arial Black"/>
          <w:spacing w:val="-4"/>
        </w:rPr>
        <w:fldChar w:fldCharType="separate"/>
      </w:r>
      <w:r w:rsidR="001E28D0">
        <w:rPr>
          <w:rFonts w:ascii="Arial Black" w:hAnsi="Arial Black"/>
          <w:spacing w:val="-4"/>
        </w:rPr>
        <w:t>Schule am Weserbogen,</w:t>
      </w:r>
    </w:p>
    <w:p w:rsidR="000B604E" w:rsidRDefault="000B604E">
      <w:pPr>
        <w:framePr w:w="6509" w:h="1273" w:wrap="around" w:vAnchor="page" w:hAnchor="page" w:x="1419" w:y="908" w:anchorLock="1"/>
        <w:rPr>
          <w:rFonts w:cs="Arial"/>
          <w:spacing w:val="-4"/>
          <w:sz w:val="18"/>
        </w:rPr>
      </w:pPr>
      <w:r>
        <w:rPr>
          <w:rFonts w:cs="Arial"/>
          <w:spacing w:val="-4"/>
          <w:sz w:val="18"/>
        </w:rPr>
        <w:t>LWL</w:t>
      </w:r>
      <w:r w:rsidR="001E28D0">
        <w:rPr>
          <w:rFonts w:cs="Arial"/>
          <w:spacing w:val="-4"/>
          <w:sz w:val="18"/>
        </w:rPr>
        <w:t xml:space="preserve"> </w:t>
      </w:r>
      <w:r>
        <w:rPr>
          <w:rFonts w:cs="Arial"/>
          <w:spacing w:val="-4"/>
          <w:sz w:val="18"/>
        </w:rPr>
        <w:t>Förderschule</w:t>
      </w:r>
      <w:r w:rsidR="001E28D0">
        <w:rPr>
          <w:rFonts w:cs="Arial"/>
          <w:spacing w:val="-4"/>
          <w:sz w:val="18"/>
        </w:rPr>
        <w:t xml:space="preserve"> Bad Oeynhausen,</w:t>
      </w:r>
    </w:p>
    <w:p w:rsidR="000B604E" w:rsidRDefault="000B604E">
      <w:pPr>
        <w:framePr w:w="6509" w:h="1273" w:wrap="around" w:vAnchor="page" w:hAnchor="page" w:x="1419" w:y="908" w:anchorLock="1"/>
        <w:tabs>
          <w:tab w:val="left" w:pos="0"/>
        </w:tabs>
        <w:spacing w:before="60"/>
        <w:rPr>
          <w:sz w:val="18"/>
        </w:rPr>
      </w:pPr>
      <w:bookmarkStart w:id="2" w:name="Dst2"/>
      <w:bookmarkEnd w:id="2"/>
      <w:r>
        <w:rPr>
          <w:sz w:val="18"/>
        </w:rPr>
        <w:t>Förderschwerpunkt körperliche und motori</w:t>
      </w:r>
      <w:r w:rsidR="001E28D0">
        <w:rPr>
          <w:sz w:val="18"/>
        </w:rPr>
        <w:t>sche Entwicklung</w:t>
      </w:r>
    </w:p>
    <w:p w:rsidR="000B604E" w:rsidRDefault="000B604E">
      <w:pPr>
        <w:framePr w:w="6509" w:h="1273" w:wrap="around" w:vAnchor="page" w:hAnchor="page" w:x="1419" w:y="908" w:anchorLock="1"/>
        <w:spacing w:line="260" w:lineRule="exact"/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fldChar w:fldCharType="end"/>
      </w:r>
    </w:p>
    <w:p w:rsidR="000B604E" w:rsidRDefault="000B604E">
      <w:pPr>
        <w:framePr w:w="6509" w:h="1273" w:wrap="around" w:vAnchor="page" w:hAnchor="page" w:x="1419" w:y="908" w:anchorLock="1"/>
        <w:spacing w:line="260" w:lineRule="exact"/>
        <w:rPr>
          <w:rFonts w:cs="Arial"/>
          <w:spacing w:val="-4"/>
          <w:sz w:val="28"/>
        </w:rPr>
      </w:pPr>
      <w:r>
        <w:rPr>
          <w:rFonts w:ascii="Arial Black" w:hAnsi="Arial Black"/>
          <w:spacing w:val="-4"/>
          <w:sz w:val="28"/>
          <w:shd w:val="clear" w:color="auto" w:fill="E0E0E0"/>
        </w:rPr>
        <w:t>Persönliche Angaben</w:t>
      </w:r>
    </w:p>
    <w:tbl>
      <w:tblPr>
        <w:tblpPr w:leftFromText="141" w:rightFromText="141" w:horzAnchor="margin" w:tblpY="-52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305"/>
        <w:gridCol w:w="1417"/>
        <w:gridCol w:w="2932"/>
      </w:tblGrid>
      <w:tr w:rsidR="000B604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  <w:bookmarkStart w:id="3" w:name="Az"/>
            <w:bookmarkStart w:id="4" w:name="Ort"/>
            <w:bookmarkEnd w:id="3"/>
            <w:bookmarkEnd w:id="4"/>
            <w:r>
              <w:rPr>
                <w:b/>
                <w:bCs/>
                <w:sz w:val="18"/>
              </w:rPr>
              <w:br/>
              <w:t>Name des Kindes:</w:t>
            </w:r>
          </w:p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  <w:t>Vorname:</w:t>
            </w:r>
          </w:p>
        </w:tc>
        <w:tc>
          <w:tcPr>
            <w:tcW w:w="2932" w:type="dxa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  <w:p w:rsidR="000B604E" w:rsidRDefault="000B604E">
            <w:pPr>
              <w:spacing w:before="120"/>
              <w:rPr>
                <w:sz w:val="18"/>
              </w:rPr>
            </w:pPr>
          </w:p>
        </w:tc>
        <w:tc>
          <w:tcPr>
            <w:tcW w:w="3305" w:type="dxa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349" w:type="dxa"/>
            <w:gridSpan w:val="2"/>
          </w:tcPr>
          <w:p w:rsidR="000B604E" w:rsidRDefault="000B604E">
            <w:pPr>
              <w:spacing w:before="120"/>
              <w:rPr>
                <w:b/>
                <w:bCs/>
                <w:sz w:val="18"/>
              </w:rPr>
            </w:pPr>
          </w:p>
        </w:tc>
      </w:tr>
      <w:tr w:rsidR="000B604E" w:rsidTr="00EC776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PLZ / Wohnort:</w:t>
            </w:r>
          </w:p>
        </w:tc>
        <w:tc>
          <w:tcPr>
            <w:tcW w:w="3305" w:type="dxa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Straße/Hausnr.: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0B604E" w:rsidRDefault="000B604E">
            <w:pPr>
              <w:spacing w:before="120"/>
              <w:rPr>
                <w:sz w:val="18"/>
              </w:rPr>
            </w:pPr>
          </w:p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 w:rsidTr="00EC776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B604E" w:rsidRPr="00567D15" w:rsidRDefault="000B604E" w:rsidP="00CA7ED0">
            <w:pPr>
              <w:spacing w:before="120"/>
              <w:rPr>
                <w:sz w:val="16"/>
                <w:szCs w:val="16"/>
              </w:rPr>
            </w:pPr>
            <w:r>
              <w:rPr>
                <w:sz w:val="18"/>
              </w:rPr>
              <w:t>Telefon:</w:t>
            </w:r>
            <w:r w:rsidR="00567D15">
              <w:rPr>
                <w:sz w:val="18"/>
              </w:rPr>
              <w:t xml:space="preserve"> </w:t>
            </w:r>
            <w:r w:rsidR="00567D15" w:rsidRPr="00567D15">
              <w:rPr>
                <w:sz w:val="16"/>
                <w:szCs w:val="16"/>
              </w:rPr>
              <w:t xml:space="preserve"> </w:t>
            </w:r>
            <w:r w:rsidR="00567D15" w:rsidRPr="00567D15">
              <w:rPr>
                <w:color w:val="FF0000"/>
                <w:sz w:val="16"/>
                <w:szCs w:val="16"/>
              </w:rPr>
              <w:t xml:space="preserve">Bitte unbedingt eine Nr. angeben, </w:t>
            </w:r>
            <w:r w:rsidR="00132BB2">
              <w:rPr>
                <w:color w:val="FF0000"/>
                <w:sz w:val="16"/>
                <w:szCs w:val="16"/>
              </w:rPr>
              <w:t xml:space="preserve">über die </w:t>
            </w:r>
            <w:r w:rsidR="00567D15" w:rsidRPr="00567D15">
              <w:rPr>
                <w:color w:val="FF0000"/>
                <w:sz w:val="16"/>
                <w:szCs w:val="16"/>
              </w:rPr>
              <w:t>während der Schulzeit    jemand zu erreichen ist</w:t>
            </w:r>
          </w:p>
        </w:tc>
        <w:tc>
          <w:tcPr>
            <w:tcW w:w="3305" w:type="dxa"/>
          </w:tcPr>
          <w:p w:rsidR="000B604E" w:rsidRPr="00567D15" w:rsidRDefault="000B604E" w:rsidP="00567D1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776F" w:rsidRDefault="000B604E" w:rsidP="00EC776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Handy:</w:t>
            </w:r>
            <w:r w:rsidR="00567D15">
              <w:rPr>
                <w:sz w:val="18"/>
              </w:rPr>
              <w:t xml:space="preserve">  </w:t>
            </w:r>
          </w:p>
          <w:p w:rsidR="000B604E" w:rsidRDefault="00567D15" w:rsidP="00EC776F">
            <w:pPr>
              <w:spacing w:before="120"/>
              <w:rPr>
                <w:sz w:val="18"/>
              </w:rPr>
            </w:pPr>
            <w:r w:rsidRPr="00C40B63">
              <w:rPr>
                <w:color w:val="FF0000"/>
                <w:sz w:val="16"/>
                <w:szCs w:val="16"/>
              </w:rPr>
              <w:t>evtl. auch Nr. de</w:t>
            </w:r>
            <w:r w:rsidR="00EC776F">
              <w:rPr>
                <w:color w:val="FF0000"/>
                <w:sz w:val="16"/>
                <w:szCs w:val="16"/>
              </w:rPr>
              <w:t>r</w:t>
            </w:r>
            <w:r w:rsidRPr="00C40B63">
              <w:rPr>
                <w:color w:val="FF0000"/>
                <w:sz w:val="16"/>
                <w:szCs w:val="16"/>
              </w:rPr>
              <w:t xml:space="preserve"> Arbeit</w:t>
            </w:r>
            <w:r w:rsidR="00EC776F">
              <w:rPr>
                <w:color w:val="FF0000"/>
                <w:sz w:val="16"/>
                <w:szCs w:val="16"/>
              </w:rPr>
              <w:t>sstelle</w:t>
            </w:r>
            <w:r w:rsidR="006D2E09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Krankenkasse:</w:t>
            </w:r>
          </w:p>
          <w:p w:rsidR="00CA7ED0" w:rsidRDefault="00CA7ED0">
            <w:pPr>
              <w:spacing w:before="120"/>
              <w:rPr>
                <w:sz w:val="18"/>
              </w:rPr>
            </w:pP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C40B63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Haus</w:t>
            </w:r>
            <w:r w:rsidR="00235AA1">
              <w:rPr>
                <w:sz w:val="18"/>
              </w:rPr>
              <w:t>-, Fach</w:t>
            </w:r>
            <w:r>
              <w:rPr>
                <w:sz w:val="18"/>
              </w:rPr>
              <w:t>arzt / Name:</w:t>
            </w:r>
            <w:r>
              <w:rPr>
                <w:sz w:val="18"/>
              </w:rPr>
              <w:br/>
            </w:r>
          </w:p>
          <w:p w:rsidR="00C40B63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Anschrift:</w:t>
            </w:r>
            <w:r>
              <w:rPr>
                <w:sz w:val="18"/>
              </w:rPr>
              <w:br/>
            </w:r>
          </w:p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C40B63" w:rsidRDefault="00235AA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Krankenhaus / </w:t>
            </w:r>
            <w:r w:rsidR="000B604E">
              <w:rPr>
                <w:sz w:val="18"/>
              </w:rPr>
              <w:t xml:space="preserve">Name: </w:t>
            </w:r>
            <w:r w:rsidR="000B604E">
              <w:rPr>
                <w:sz w:val="18"/>
              </w:rPr>
              <w:br/>
            </w:r>
          </w:p>
          <w:p w:rsidR="00C40B63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Anschrift:</w:t>
            </w:r>
            <w:r>
              <w:rPr>
                <w:sz w:val="18"/>
              </w:rPr>
              <w:br/>
            </w:r>
          </w:p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157810" w:rsidRDefault="000B604E" w:rsidP="0015781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Diagnose / Krankheitsbild / Grunderkrankung</w:t>
            </w:r>
            <w:r w:rsidR="00157810">
              <w:rPr>
                <w:sz w:val="18"/>
              </w:rPr>
              <w:t xml:space="preserve"> </w:t>
            </w:r>
          </w:p>
          <w:p w:rsidR="000B604E" w:rsidRDefault="006D2E09" w:rsidP="00157810">
            <w:pPr>
              <w:spacing w:before="120"/>
              <w:rPr>
                <w:sz w:val="18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  <w:r w:rsidR="000B604E" w:rsidRPr="00C40B63">
              <w:rPr>
                <w:b/>
                <w:bCs/>
                <w:color w:val="FF0000"/>
                <w:sz w:val="16"/>
                <w:szCs w:val="16"/>
              </w:rPr>
              <w:t xml:space="preserve">itte aktuelle Arztberichte als Kopie </w:t>
            </w:r>
            <w:r w:rsidR="00CA7ED0">
              <w:rPr>
                <w:b/>
                <w:bCs/>
                <w:color w:val="FF0000"/>
                <w:sz w:val="16"/>
                <w:szCs w:val="16"/>
              </w:rPr>
              <w:t xml:space="preserve">für </w:t>
            </w:r>
            <w:r w:rsidR="00157810">
              <w:rPr>
                <w:b/>
                <w:bCs/>
                <w:color w:val="FF0000"/>
                <w:sz w:val="16"/>
                <w:szCs w:val="16"/>
              </w:rPr>
              <w:t>die</w:t>
            </w:r>
            <w:r w:rsidR="00CA7ED0">
              <w:rPr>
                <w:b/>
                <w:bCs/>
                <w:color w:val="FF0000"/>
                <w:sz w:val="16"/>
                <w:szCs w:val="16"/>
              </w:rPr>
              <w:t xml:space="preserve"> Notfallakte </w:t>
            </w:r>
            <w:r w:rsidR="00157810">
              <w:rPr>
                <w:b/>
                <w:bCs/>
                <w:color w:val="FF0000"/>
                <w:sz w:val="16"/>
                <w:szCs w:val="16"/>
              </w:rPr>
              <w:t xml:space="preserve">in der Schule </w:t>
            </w:r>
            <w:r w:rsidR="000B604E" w:rsidRPr="00C40B63">
              <w:rPr>
                <w:b/>
                <w:bCs/>
                <w:color w:val="FF0000"/>
                <w:sz w:val="16"/>
                <w:szCs w:val="16"/>
              </w:rPr>
              <w:t>mit</w:t>
            </w:r>
            <w:r w:rsidR="00157810">
              <w:rPr>
                <w:b/>
                <w:bCs/>
                <w:color w:val="FF0000"/>
                <w:sz w:val="16"/>
                <w:szCs w:val="16"/>
              </w:rPr>
              <w:t xml:space="preserve"> geben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</w:p>
          <w:p w:rsidR="000B604E" w:rsidRDefault="000B604E">
            <w:pPr>
              <w:spacing w:before="120"/>
              <w:rPr>
                <w:sz w:val="18"/>
              </w:rPr>
            </w:pPr>
          </w:p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DF6816">
            <w:pPr>
              <w:spacing w:before="120"/>
              <w:rPr>
                <w:sz w:val="18"/>
              </w:rPr>
            </w:pPr>
            <w:r w:rsidRPr="001E28D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5715</wp:posOffset>
                      </wp:positionV>
                      <wp:extent cx="1670685" cy="232410"/>
                      <wp:effectExtent l="13970" t="11430" r="10795" b="1333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D0" w:rsidRDefault="001E28D0">
                                  <w:r>
                                    <w:rPr>
                                      <w:sz w:val="18"/>
                                    </w:rPr>
                                    <w:t>siehe Anlage 2, 3, 5 u. ggf.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06.1pt;margin-top:.45pt;width:131.55pt;height:18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">
                      <v:textbox style="mso-fit-shape-to-text:t">
                        <w:txbxContent>
                          <w:p w:rsidR="001E28D0" w:rsidRDefault="001E28D0">
                            <w:r>
                              <w:rPr>
                                <w:sz w:val="18"/>
                              </w:rPr>
                              <w:t>siehe Anlage 2, 3, 5 u. ggf.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04E">
              <w:rPr>
                <w:sz w:val="18"/>
              </w:rPr>
              <w:t>Evtl. Notfall- oder andere Medikamente? Besondere Verhaltensmaßnahmen in Notfällen?</w:t>
            </w:r>
          </w:p>
        </w:tc>
        <w:tc>
          <w:tcPr>
            <w:tcW w:w="7654" w:type="dxa"/>
            <w:gridSpan w:val="3"/>
          </w:tcPr>
          <w:p w:rsidR="000B604E" w:rsidRDefault="000B604E" w:rsidP="00235AA1">
            <w:pPr>
              <w:spacing w:before="120"/>
              <w:rPr>
                <w:sz w:val="18"/>
              </w:rPr>
            </w:pPr>
          </w:p>
        </w:tc>
      </w:tr>
      <w:tr w:rsidR="000B6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Ist Ihr Kind grundsätzlich gegen bestimmte Medikamente, Nahrungsmittel etc. allergisch?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  <w:tr w:rsidR="000B604E" w:rsidTr="00CA7ED0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2197" w:type="dxa"/>
          </w:tcPr>
          <w:p w:rsidR="000B604E" w:rsidRDefault="000B60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Maßnahmen zum Schutz Ihres Kindes (Tragen eines Helmes, erhöhte I</w:t>
            </w:r>
            <w:r w:rsidR="00C40B63">
              <w:rPr>
                <w:sz w:val="18"/>
              </w:rPr>
              <w:t>nfektionsgefahr bei Kälte usw.)</w:t>
            </w:r>
          </w:p>
        </w:tc>
        <w:tc>
          <w:tcPr>
            <w:tcW w:w="7654" w:type="dxa"/>
            <w:gridSpan w:val="3"/>
          </w:tcPr>
          <w:p w:rsidR="000B604E" w:rsidRDefault="000B604E">
            <w:pPr>
              <w:spacing w:before="120"/>
              <w:rPr>
                <w:sz w:val="18"/>
              </w:rPr>
            </w:pPr>
          </w:p>
        </w:tc>
      </w:tr>
    </w:tbl>
    <w:p w:rsidR="000B604E" w:rsidRPr="00235AA1" w:rsidRDefault="000B604E">
      <w:pPr>
        <w:spacing w:before="120"/>
        <w:rPr>
          <w:sz w:val="20"/>
        </w:rPr>
      </w:pPr>
      <w:r w:rsidRPr="001E28D0">
        <w:rPr>
          <w:rFonts w:cs="Arial"/>
          <w:b/>
          <w:bCs/>
          <w:color w:val="FF0000"/>
          <w:sz w:val="20"/>
          <w:szCs w:val="20"/>
          <w:u w:val="single"/>
        </w:rPr>
        <w:t>Bitte die Schule bei Änderungen sofort informieren!</w:t>
      </w:r>
      <w:r w:rsidRPr="00235AA1">
        <w:rPr>
          <w:sz w:val="20"/>
        </w:rPr>
        <w:br/>
      </w:r>
      <w:r w:rsidRPr="00235AA1">
        <w:rPr>
          <w:sz w:val="20"/>
        </w:rPr>
        <w:br/>
      </w:r>
      <w:r>
        <w:rPr>
          <w:sz w:val="20"/>
        </w:rPr>
        <w:br/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  <w:r>
        <w:rPr>
          <w:sz w:val="20"/>
        </w:rPr>
        <w:br/>
        <w:t xml:space="preserve">  Ort</w:t>
      </w:r>
      <w:r w:rsidR="00157810">
        <w:rPr>
          <w:sz w:val="20"/>
        </w:rPr>
        <w:t xml:space="preserve"> / </w:t>
      </w:r>
      <w:r>
        <w:rPr>
          <w:sz w:val="20"/>
        </w:rPr>
        <w:t xml:space="preserve">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Unterschrift – Erziehungsberechtigte -</w:t>
      </w:r>
    </w:p>
    <w:p w:rsidR="000B604E" w:rsidRDefault="000B604E">
      <w:pPr>
        <w:pStyle w:val="Flietext"/>
        <w:spacing w:line="240" w:lineRule="auto"/>
        <w:rPr>
          <w:rFonts w:ascii="Arial" w:hAnsi="Arial"/>
          <w:b/>
        </w:rPr>
      </w:pPr>
    </w:p>
    <w:sectPr w:rsidR="000B604E">
      <w:headerReference w:type="default" r:id="rId7"/>
      <w:footerReference w:type="default" r:id="rId8"/>
      <w:type w:val="continuous"/>
      <w:pgSz w:w="11906" w:h="16838" w:code="9"/>
      <w:pgMar w:top="2892" w:right="851" w:bottom="964" w:left="1418" w:header="907" w:footer="964" w:gutter="0"/>
      <w:cols w:space="567" w:equalWidth="0">
        <w:col w:w="9637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A8" w:rsidRDefault="00B061A8">
      <w:r>
        <w:separator/>
      </w:r>
    </w:p>
  </w:endnote>
  <w:endnote w:type="continuationSeparator" w:id="0">
    <w:p w:rsidR="00B061A8" w:rsidRDefault="00B0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4E" w:rsidRDefault="000B604E">
    <w:pPr>
      <w:framePr w:w="3969" w:hSpace="142" w:wrap="around" w:vAnchor="page" w:hAnchor="margin" w:xAlign="right" w:y="16047" w:anchorLock="1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F6816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157810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  <w:p w:rsidR="000B604E" w:rsidRDefault="000B604E">
    <w:pPr>
      <w:pStyle w:val="Fuzeile"/>
    </w:pPr>
    <w:bookmarkStart w:id="6" w:name="claim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A8" w:rsidRDefault="00B061A8">
      <w:r>
        <w:separator/>
      </w:r>
    </w:p>
  </w:footnote>
  <w:footnote w:type="continuationSeparator" w:id="0">
    <w:p w:rsidR="00B061A8" w:rsidRDefault="00B0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4E" w:rsidRDefault="00DF6816">
    <w:pPr>
      <w:pStyle w:val="Kopfzeile"/>
      <w:jc w:val="right"/>
    </w:pPr>
    <w:bookmarkStart w:id="5" w:name="Aktenkopie"/>
    <w:bookmarkEnd w:id="5"/>
    <w:r>
      <w:rPr>
        <w:noProof/>
      </w:rPr>
      <w:drawing>
        <wp:inline distT="0" distB="0" distL="0" distR="0">
          <wp:extent cx="1743075" cy="809625"/>
          <wp:effectExtent l="0" t="0" r="0" b="0"/>
          <wp:docPr id="1" name="Bild 1" descr="LWL_logo_1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_logo_1c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B96"/>
    <w:multiLevelType w:val="singleLevel"/>
    <w:tmpl w:val="3A7292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6D6088A"/>
    <w:multiLevelType w:val="singleLevel"/>
    <w:tmpl w:val="ADF2D2AC"/>
    <w:lvl w:ilvl="0">
      <w:start w:val="1"/>
      <w:numFmt w:val="decimal"/>
      <w:pStyle w:val="Verfgung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3267CF0"/>
    <w:multiLevelType w:val="hybridMultilevel"/>
    <w:tmpl w:val="A96C3CF8"/>
    <w:lvl w:ilvl="0" w:tplc="F30E172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14B4F"/>
    <w:multiLevelType w:val="hybridMultilevel"/>
    <w:tmpl w:val="D9620A24"/>
    <w:lvl w:ilvl="0" w:tplc="F30E172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15"/>
    <w:rsid w:val="000B604E"/>
    <w:rsid w:val="00132BB2"/>
    <w:rsid w:val="00157810"/>
    <w:rsid w:val="001A093A"/>
    <w:rsid w:val="001E28D0"/>
    <w:rsid w:val="00222B88"/>
    <w:rsid w:val="00235AA1"/>
    <w:rsid w:val="00481A4F"/>
    <w:rsid w:val="00567D15"/>
    <w:rsid w:val="006D2E09"/>
    <w:rsid w:val="00700850"/>
    <w:rsid w:val="0094187A"/>
    <w:rsid w:val="00B061A8"/>
    <w:rsid w:val="00C40B63"/>
    <w:rsid w:val="00CA7ED0"/>
    <w:rsid w:val="00DF6816"/>
    <w:rsid w:val="00EC776F"/>
    <w:rsid w:val="00F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3EEF00D7-6271-42F3-922E-2B45188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4"/>
      </w:numPr>
      <w:tabs>
        <w:tab w:val="clear" w:pos="360"/>
        <w:tab w:val="left" w:pos="0"/>
      </w:tabs>
      <w:ind w:left="0" w:hanging="567"/>
    </w:pPr>
    <w:rPr>
      <w:rFonts w:ascii="Courier New" w:hAnsi="Courier New"/>
      <w:szCs w:val="20"/>
    </w:rPr>
  </w:style>
  <w:style w:type="paragraph" w:customStyle="1" w:styleId="Flietext">
    <w:name w:val="Fließtext"/>
    <w:basedOn w:val="Standard"/>
    <w:pPr>
      <w:spacing w:line="360" w:lineRule="auto"/>
    </w:pPr>
    <w:rPr>
      <w:rFonts w:ascii="Courier New" w:hAnsi="Courier New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206V001\Lokale%20Einstellungen\Temp\MXLibDir\LWL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LWLBrief.dot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Aufnahmebogen persönliche Angaben </vt:lpstr>
    </vt:vector>
  </TitlesOfParts>
  <Company>LWL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Aufnahmebogen persönliche Angaben</dc:title>
  <dc:subject/>
  <dc:creator>P206V001</dc:creator>
  <cp:keywords/>
  <dc:description/>
  <cp:lastModifiedBy>p206v005</cp:lastModifiedBy>
  <cp:revision>2</cp:revision>
  <cp:lastPrinted>2010-03-11T09:16:00Z</cp:lastPrinted>
  <dcterms:created xsi:type="dcterms:W3CDTF">2020-10-30T12:32:00Z</dcterms:created>
  <dcterms:modified xsi:type="dcterms:W3CDTF">2020-10-30T12:32:00Z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>&lt;Aktenzeichen&gt;</vt:lpwstr>
  </property>
  <property fmtid="{D5CDD505-2E9C-101B-9397-08002B2CF9AE}" pid="3" name="OrtDatum">
    <vt:lpwstr>&lt;Ort, Datum&gt;</vt:lpwstr>
  </property>
  <property fmtid="{D5CDD505-2E9C-101B-9397-08002B2CF9AE}" pid="4" name="Anredefloskel">
    <vt:lpwstr>&lt;Anredefloskel&gt;</vt:lpwstr>
  </property>
  <property fmtid="{D5CDD505-2E9C-101B-9397-08002B2CF9AE}" pid="5" name="SichtfensterAbs">
    <vt:lpwstr>&lt;SichtfensterAbsender&gt;</vt:lpwstr>
  </property>
  <property fmtid="{D5CDD505-2E9C-101B-9397-08002B2CF9AE}" pid="6" name="Dstst1">
    <vt:lpwstr>&lt;Dstst1&gt;</vt:lpwstr>
  </property>
  <property fmtid="{D5CDD505-2E9C-101B-9397-08002B2CF9AE}" pid="7" name="Servicezeiten1">
    <vt:lpwstr>&lt;SZ:&gt;</vt:lpwstr>
  </property>
  <property fmtid="{D5CDD505-2E9C-101B-9397-08002B2CF9AE}" pid="8" name="Servicezeiten">
    <vt:lpwstr>&lt;Servicezeiten&gt;</vt:lpwstr>
  </property>
</Properties>
</file>